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8CE7A" w14:textId="6DD742F6" w:rsidR="00F13C18" w:rsidRPr="00AB508B" w:rsidRDefault="00362A26" w:rsidP="00F13C18">
      <w:pPr>
        <w:spacing w:after="0"/>
        <w:jc w:val="right"/>
        <w:rPr>
          <w:rFonts w:asciiTheme="minorHAnsi" w:hAnsiTheme="minorHAnsi"/>
          <w:i/>
          <w:color w:val="FF0000"/>
          <w:sz w:val="22"/>
          <w:szCs w:val="22"/>
          <w:lang w:val="sk-SK"/>
        </w:rPr>
      </w:pP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t>....meno...</w:t>
      </w:r>
    </w:p>
    <w:p w14:paraId="0035E2CF" w14:textId="6B95DE9A" w:rsidR="00F13C18" w:rsidRPr="00AB508B" w:rsidRDefault="00F13C18" w:rsidP="00F13C18">
      <w:pPr>
        <w:spacing w:after="0"/>
        <w:jc w:val="right"/>
        <w:rPr>
          <w:rFonts w:asciiTheme="minorHAnsi" w:hAnsiTheme="minorHAnsi"/>
          <w:i/>
          <w:color w:val="FF0000"/>
          <w:sz w:val="22"/>
          <w:szCs w:val="22"/>
          <w:lang w:val="sk-SK"/>
        </w:rPr>
      </w:pP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fldChar w:fldCharType="begin"/>
      </w: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instrText xml:space="preserve"> MERGEFIELD "Dátum_narodenia"</w:instrText>
      </w:r>
      <w:r w:rsidRPr="00AB508B">
        <w:rPr>
          <w:rFonts w:ascii="Arial" w:hAnsi="Arial" w:cs="Arial"/>
          <w:color w:val="FF0000"/>
          <w:sz w:val="22"/>
          <w:szCs w:val="22"/>
          <w:shd w:val="clear" w:color="auto" w:fill="FFFFFF"/>
          <w:lang w:val="sk-SK"/>
        </w:rPr>
        <w:instrText>\@ "d.M.yyyy"</w:instrText>
      </w: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instrText>"</w:instrText>
      </w: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fldChar w:fldCharType="separate"/>
      </w:r>
      <w:r w:rsidR="00362A26" w:rsidRPr="00AB508B">
        <w:rPr>
          <w:rFonts w:asciiTheme="minorHAnsi" w:hAnsiTheme="minorHAnsi"/>
          <w:i/>
          <w:noProof/>
          <w:color w:val="FF0000"/>
          <w:sz w:val="22"/>
          <w:szCs w:val="22"/>
          <w:lang w:val="sk-SK"/>
        </w:rPr>
        <w:t>...dátum narodenia...</w:t>
      </w: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fldChar w:fldCharType="end"/>
      </w:r>
    </w:p>
    <w:p w14:paraId="2E4AD36D" w14:textId="349E63D8" w:rsidR="00F13C18" w:rsidRPr="00AB508B" w:rsidRDefault="00362A26" w:rsidP="00F13C18">
      <w:pPr>
        <w:spacing w:after="0"/>
        <w:jc w:val="right"/>
        <w:rPr>
          <w:rFonts w:asciiTheme="minorHAnsi" w:hAnsiTheme="minorHAnsi"/>
          <w:i/>
          <w:color w:val="FF0000"/>
          <w:sz w:val="22"/>
          <w:szCs w:val="22"/>
          <w:lang w:val="sk-SK"/>
        </w:rPr>
      </w:pP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t>...ulica číslo...</w:t>
      </w:r>
    </w:p>
    <w:p w14:paraId="079DC73B" w14:textId="22B414BA" w:rsidR="00F13C18" w:rsidRPr="00AB508B" w:rsidRDefault="00362A26" w:rsidP="00F13C18">
      <w:pPr>
        <w:contextualSpacing/>
        <w:jc w:val="right"/>
        <w:rPr>
          <w:rFonts w:asciiTheme="minorHAnsi" w:hAnsiTheme="minorHAnsi"/>
          <w:i/>
          <w:color w:val="FF0000"/>
          <w:sz w:val="22"/>
          <w:szCs w:val="22"/>
          <w:lang w:val="sk-SK"/>
        </w:rPr>
      </w:pPr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t>...</w:t>
      </w:r>
      <w:proofErr w:type="spellStart"/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t>psč</w:t>
      </w:r>
      <w:proofErr w:type="spellEnd"/>
      <w:r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t xml:space="preserve"> mesto...</w:t>
      </w:r>
    </w:p>
    <w:p w14:paraId="3075DAD1" w14:textId="1B0130D8" w:rsidR="00902814" w:rsidRPr="00AB508B" w:rsidRDefault="00517908" w:rsidP="00902814">
      <w:pPr>
        <w:contextualSpacing/>
        <w:jc w:val="right"/>
        <w:rPr>
          <w:rFonts w:asciiTheme="minorHAnsi" w:hAnsiTheme="minorHAnsi"/>
          <w:sz w:val="22"/>
          <w:szCs w:val="22"/>
          <w:lang w:val="sk-SK"/>
        </w:rPr>
      </w:pPr>
      <w:r w:rsidRPr="00AB508B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902814" w:rsidRPr="00AB508B">
        <w:rPr>
          <w:rFonts w:asciiTheme="minorHAnsi" w:hAnsiTheme="minorHAnsi"/>
          <w:sz w:val="22"/>
          <w:szCs w:val="22"/>
          <w:lang w:val="sk-SK"/>
        </w:rPr>
        <w:t>(ďalej len „</w:t>
      </w:r>
      <w:r w:rsidR="00902814" w:rsidRPr="00AB508B">
        <w:rPr>
          <w:rFonts w:asciiTheme="minorHAnsi" w:hAnsiTheme="minorHAnsi"/>
          <w:b/>
          <w:sz w:val="22"/>
          <w:szCs w:val="22"/>
          <w:lang w:val="sk-SK"/>
        </w:rPr>
        <w:t>Dobrovoľník</w:t>
      </w:r>
      <w:r w:rsidR="00902814" w:rsidRPr="00AB508B">
        <w:rPr>
          <w:rFonts w:asciiTheme="minorHAnsi" w:hAnsiTheme="minorHAnsi"/>
          <w:sz w:val="22"/>
          <w:szCs w:val="22"/>
          <w:lang w:val="sk-SK"/>
        </w:rPr>
        <w:t>“)</w:t>
      </w:r>
    </w:p>
    <w:p w14:paraId="3075DAD2" w14:textId="77777777" w:rsidR="00902814" w:rsidRPr="00AB508B" w:rsidRDefault="00902814" w:rsidP="00902814">
      <w:pPr>
        <w:spacing w:after="0"/>
        <w:jc w:val="right"/>
        <w:rPr>
          <w:rFonts w:asciiTheme="minorHAnsi" w:hAnsiTheme="minorHAnsi"/>
          <w:i/>
          <w:sz w:val="22"/>
          <w:szCs w:val="22"/>
          <w:lang w:val="sk-SK"/>
        </w:rPr>
      </w:pPr>
    </w:p>
    <w:p w14:paraId="3075DAD3" w14:textId="36DF9EDF" w:rsidR="00902814" w:rsidRPr="00AB508B" w:rsidRDefault="00902814" w:rsidP="00902814">
      <w:pPr>
        <w:spacing w:after="0"/>
        <w:jc w:val="right"/>
        <w:rPr>
          <w:rFonts w:asciiTheme="minorHAnsi" w:hAnsiTheme="minorHAnsi"/>
          <w:i/>
          <w:sz w:val="22"/>
          <w:szCs w:val="22"/>
          <w:lang w:val="sk-SK"/>
        </w:rPr>
      </w:pPr>
      <w:r w:rsidRPr="00AB508B">
        <w:rPr>
          <w:rFonts w:asciiTheme="minorHAnsi" w:hAnsiTheme="minorHAnsi"/>
          <w:i/>
          <w:sz w:val="22"/>
          <w:szCs w:val="22"/>
          <w:lang w:val="sk-SK"/>
        </w:rPr>
        <w:t>V </w:t>
      </w:r>
      <w:r w:rsidR="00362A26"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t>...miesto...</w:t>
      </w:r>
      <w:r w:rsidR="00362A26" w:rsidRPr="00AB508B">
        <w:rPr>
          <w:rFonts w:asciiTheme="minorHAnsi" w:hAnsiTheme="minorHAnsi"/>
          <w:i/>
          <w:sz w:val="22"/>
          <w:szCs w:val="22"/>
          <w:lang w:val="sk-SK"/>
        </w:rPr>
        <w:t>.</w:t>
      </w:r>
      <w:r w:rsidRPr="00AB508B">
        <w:rPr>
          <w:rFonts w:asciiTheme="minorHAnsi" w:hAnsiTheme="minorHAnsi"/>
          <w:i/>
          <w:sz w:val="22"/>
          <w:szCs w:val="22"/>
          <w:lang w:val="sk-SK"/>
        </w:rPr>
        <w:t xml:space="preserve">, dňa </w:t>
      </w:r>
      <w:r w:rsidR="00362A26" w:rsidRPr="00AB508B">
        <w:rPr>
          <w:rFonts w:asciiTheme="minorHAnsi" w:hAnsiTheme="minorHAnsi"/>
          <w:i/>
          <w:color w:val="FF0000"/>
          <w:sz w:val="22"/>
          <w:szCs w:val="22"/>
          <w:lang w:val="sk-SK"/>
        </w:rPr>
        <w:t>...dátum...</w:t>
      </w:r>
    </w:p>
    <w:p w14:paraId="3075DAD4" w14:textId="77777777" w:rsidR="00902814" w:rsidRPr="00AB508B" w:rsidRDefault="00902814" w:rsidP="00902814">
      <w:pPr>
        <w:spacing w:after="0"/>
        <w:rPr>
          <w:rFonts w:asciiTheme="minorHAnsi" w:hAnsiTheme="minorHAnsi"/>
          <w:b/>
          <w:sz w:val="22"/>
          <w:szCs w:val="22"/>
          <w:lang w:val="sk-SK"/>
        </w:rPr>
      </w:pPr>
    </w:p>
    <w:p w14:paraId="3075DAD5" w14:textId="77777777" w:rsidR="0070419D" w:rsidRPr="00AB508B" w:rsidRDefault="0070419D" w:rsidP="0070419D">
      <w:pPr>
        <w:spacing w:after="0"/>
        <w:rPr>
          <w:rFonts w:asciiTheme="minorHAnsi" w:hAnsiTheme="minorHAnsi"/>
          <w:b/>
          <w:sz w:val="22"/>
          <w:szCs w:val="22"/>
          <w:u w:val="single"/>
          <w:lang w:val="sk-SK"/>
        </w:rPr>
      </w:pPr>
      <w:r w:rsidRPr="00AB508B">
        <w:rPr>
          <w:rFonts w:asciiTheme="minorHAnsi" w:hAnsiTheme="minorHAnsi"/>
          <w:b/>
          <w:sz w:val="22"/>
          <w:szCs w:val="22"/>
          <w:u w:val="single"/>
          <w:lang w:val="sk-SK"/>
        </w:rPr>
        <w:t>Potvrdenie o výkone dobrovoľníckej činnosti</w:t>
      </w:r>
    </w:p>
    <w:p w14:paraId="3075DAD6" w14:textId="77777777" w:rsidR="0070419D" w:rsidRPr="00AB508B" w:rsidRDefault="0070419D" w:rsidP="0070419D">
      <w:pPr>
        <w:spacing w:after="0"/>
        <w:jc w:val="both"/>
        <w:rPr>
          <w:rFonts w:asciiTheme="minorHAnsi" w:hAnsiTheme="minorHAnsi"/>
          <w:sz w:val="22"/>
          <w:szCs w:val="22"/>
          <w:lang w:val="sk-SK"/>
        </w:rPr>
      </w:pPr>
    </w:p>
    <w:p w14:paraId="3075DAD7" w14:textId="2B147713" w:rsidR="0070419D" w:rsidRPr="00AB508B" w:rsidRDefault="0070419D" w:rsidP="0070419D">
      <w:pPr>
        <w:spacing w:after="0"/>
        <w:jc w:val="both"/>
        <w:rPr>
          <w:rFonts w:asciiTheme="minorHAnsi" w:hAnsiTheme="minorHAnsi"/>
          <w:sz w:val="22"/>
          <w:szCs w:val="22"/>
          <w:lang w:val="sk-SK"/>
        </w:rPr>
      </w:pPr>
      <w:r w:rsidRPr="00AB508B">
        <w:rPr>
          <w:rFonts w:asciiTheme="minorHAnsi" w:hAnsiTheme="minorHAnsi"/>
          <w:sz w:val="22"/>
          <w:szCs w:val="22"/>
          <w:lang w:val="sk-SK"/>
        </w:rPr>
        <w:t xml:space="preserve">V zmysle § 5 ods. 6 zákona č. 406/2011 Z. z. o dobrovoľníctve v platnom znení Občianske združenie Slovenský skauting, </w:t>
      </w:r>
      <w:r w:rsidR="00325CEA" w:rsidRPr="00AB508B">
        <w:rPr>
          <w:rFonts w:asciiTheme="minorHAnsi" w:hAnsiTheme="minorHAnsi"/>
          <w:color w:val="FF0000"/>
          <w:sz w:val="22"/>
          <w:szCs w:val="22"/>
          <w:lang w:val="sk-SK"/>
        </w:rPr>
        <w:t>...adresa...</w:t>
      </w:r>
      <w:r w:rsidRPr="00AB508B">
        <w:rPr>
          <w:rFonts w:asciiTheme="minorHAnsi" w:hAnsiTheme="minorHAnsi"/>
          <w:sz w:val="22"/>
          <w:szCs w:val="22"/>
          <w:lang w:val="sk-SK"/>
        </w:rPr>
        <w:t xml:space="preserve">, IČO: </w:t>
      </w:r>
      <w:r w:rsidR="00325CEA" w:rsidRPr="00AB508B">
        <w:rPr>
          <w:rFonts w:asciiTheme="minorHAnsi" w:hAnsiTheme="minorHAnsi"/>
          <w:color w:val="FF0000"/>
          <w:sz w:val="22"/>
          <w:szCs w:val="22"/>
          <w:lang w:val="sk-SK"/>
        </w:rPr>
        <w:t>........</w:t>
      </w:r>
      <w:r w:rsidRPr="00AB508B">
        <w:rPr>
          <w:rFonts w:asciiTheme="minorHAnsi" w:hAnsiTheme="minorHAnsi"/>
          <w:sz w:val="22"/>
          <w:szCs w:val="22"/>
          <w:lang w:val="sk-SK"/>
        </w:rPr>
        <w:t>,</w:t>
      </w:r>
      <w:r w:rsidRPr="00AB508B">
        <w:rPr>
          <w:rFonts w:asciiTheme="minorHAnsi" w:hAnsiTheme="minorHAnsi"/>
          <w:color w:val="FF0000"/>
          <w:sz w:val="22"/>
          <w:szCs w:val="22"/>
          <w:lang w:val="sk-SK"/>
        </w:rPr>
        <w:t xml:space="preserve"> </w:t>
      </w:r>
      <w:r w:rsidRPr="00AB508B">
        <w:rPr>
          <w:rFonts w:asciiTheme="minorHAnsi" w:hAnsiTheme="minorHAnsi"/>
          <w:sz w:val="22"/>
          <w:szCs w:val="22"/>
          <w:lang w:val="sk-SK"/>
        </w:rPr>
        <w:t xml:space="preserve">štatutárny orgán </w:t>
      </w:r>
      <w:r w:rsidR="00325CEA" w:rsidRPr="00AB508B">
        <w:rPr>
          <w:rFonts w:asciiTheme="minorHAnsi" w:hAnsiTheme="minorHAnsi"/>
          <w:color w:val="FF0000"/>
          <w:sz w:val="22"/>
          <w:szCs w:val="22"/>
          <w:lang w:val="sk-SK"/>
        </w:rPr>
        <w:t>...meno...</w:t>
      </w:r>
      <w:r w:rsidRPr="00AB508B">
        <w:rPr>
          <w:rFonts w:asciiTheme="minorHAnsi" w:hAnsiTheme="minorHAnsi"/>
          <w:color w:val="FF0000"/>
          <w:sz w:val="22"/>
          <w:szCs w:val="22"/>
          <w:lang w:val="sk-SK"/>
        </w:rPr>
        <w:t xml:space="preserve"> </w:t>
      </w:r>
      <w:r w:rsidRPr="00AB508B">
        <w:rPr>
          <w:rFonts w:asciiTheme="minorHAnsi" w:hAnsiTheme="minorHAnsi"/>
          <w:sz w:val="22"/>
          <w:szCs w:val="22"/>
          <w:lang w:val="sk-SK"/>
        </w:rPr>
        <w:t>(ďalej len „Prijímateľ dobrovoľníckej činnosti“) vystavuje Dobrovoľníkovi toto potvrdenie o výkone dobrovoľníckej činnosti:</w:t>
      </w:r>
    </w:p>
    <w:p w14:paraId="3075DAD8" w14:textId="77777777" w:rsidR="0070419D" w:rsidRPr="00AB508B" w:rsidRDefault="0070419D" w:rsidP="0070419D">
      <w:pPr>
        <w:spacing w:after="0"/>
        <w:jc w:val="both"/>
        <w:rPr>
          <w:rFonts w:asciiTheme="minorHAnsi" w:hAnsiTheme="minorHAnsi"/>
          <w:sz w:val="22"/>
          <w:szCs w:val="22"/>
          <w:lang w:val="sk-SK"/>
        </w:rPr>
      </w:pPr>
    </w:p>
    <w:p w14:paraId="3075DAD9" w14:textId="77777777" w:rsidR="0070419D" w:rsidRPr="00AB508B" w:rsidRDefault="0070419D" w:rsidP="00C77DBB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AB508B">
        <w:rPr>
          <w:rFonts w:asciiTheme="minorHAnsi" w:hAnsiTheme="minorHAnsi"/>
          <w:b/>
        </w:rPr>
        <w:t>Doba trvania výkonu dobrovoľníckej činnosti: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397F20" w:rsidRPr="00AB508B" w14:paraId="3075DADC" w14:textId="77777777" w:rsidTr="00397F20">
        <w:tc>
          <w:tcPr>
            <w:tcW w:w="2268" w:type="dxa"/>
            <w:vAlign w:val="bottom"/>
          </w:tcPr>
          <w:p w14:paraId="3075DADA" w14:textId="77777777" w:rsidR="00397F20" w:rsidRPr="00AB508B" w:rsidRDefault="00397F20" w:rsidP="00C77DBB">
            <w:pPr>
              <w:pStyle w:val="Odsekzoznamu"/>
              <w:spacing w:after="0" w:line="240" w:lineRule="auto"/>
              <w:ind w:left="284" w:hanging="284"/>
              <w:rPr>
                <w:rFonts w:asciiTheme="minorHAnsi" w:hAnsiTheme="minorHAnsi"/>
                <w:b/>
              </w:rPr>
            </w:pPr>
            <w:r w:rsidRPr="00AB508B">
              <w:rPr>
                <w:rFonts w:asciiTheme="minorHAnsi" w:hAnsiTheme="minorHAnsi"/>
                <w:b/>
              </w:rPr>
              <w:t>Deň</w:t>
            </w:r>
          </w:p>
        </w:tc>
        <w:tc>
          <w:tcPr>
            <w:tcW w:w="2410" w:type="dxa"/>
            <w:vAlign w:val="bottom"/>
          </w:tcPr>
          <w:p w14:paraId="3075DADB" w14:textId="77777777" w:rsidR="00397F20" w:rsidRPr="00AB508B" w:rsidRDefault="00397F20" w:rsidP="00C77DBB">
            <w:pPr>
              <w:pStyle w:val="Odsekzoznamu"/>
              <w:spacing w:after="0" w:line="240" w:lineRule="auto"/>
              <w:ind w:left="284" w:hanging="284"/>
              <w:rPr>
                <w:rFonts w:asciiTheme="minorHAnsi" w:hAnsiTheme="minorHAnsi"/>
                <w:b/>
              </w:rPr>
            </w:pPr>
            <w:r w:rsidRPr="00AB508B">
              <w:rPr>
                <w:rFonts w:asciiTheme="minorHAnsi" w:hAnsiTheme="minorHAnsi"/>
                <w:b/>
              </w:rPr>
              <w:t>Počet hodín</w:t>
            </w:r>
          </w:p>
        </w:tc>
      </w:tr>
      <w:tr w:rsidR="00325CEA" w:rsidRPr="00AB508B" w14:paraId="3075DADF" w14:textId="77777777" w:rsidTr="00397F20">
        <w:tc>
          <w:tcPr>
            <w:tcW w:w="2268" w:type="dxa"/>
            <w:vAlign w:val="bottom"/>
          </w:tcPr>
          <w:p w14:paraId="3075DADD" w14:textId="26776D1F" w:rsidR="00397F20" w:rsidRPr="00AB508B" w:rsidRDefault="00B16DE5" w:rsidP="00362A26">
            <w:pPr>
              <w:pStyle w:val="Odsekzoznamu"/>
              <w:spacing w:after="0" w:line="240" w:lineRule="auto"/>
              <w:ind w:left="284" w:hanging="284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1.1.2021</w:t>
            </w:r>
            <w:r w:rsidR="00C52B67" w:rsidRPr="00AB508B">
              <w:rPr>
                <w:rFonts w:asciiTheme="minorHAnsi" w:hAnsiTheme="minorHAnsi"/>
                <w:color w:val="FF0000"/>
              </w:rPr>
              <w:t xml:space="preserve"> – 31.12.202</w:t>
            </w:r>
            <w:r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2410" w:type="dxa"/>
            <w:vAlign w:val="bottom"/>
          </w:tcPr>
          <w:p w14:paraId="3075DADE" w14:textId="7885A187" w:rsidR="00397F20" w:rsidRPr="00AB508B" w:rsidRDefault="00362A26" w:rsidP="00C77DBB">
            <w:pPr>
              <w:pStyle w:val="Odsekzoznamu"/>
              <w:spacing w:after="0" w:line="240" w:lineRule="auto"/>
              <w:ind w:left="284" w:hanging="284"/>
              <w:rPr>
                <w:rFonts w:asciiTheme="minorHAnsi" w:hAnsiTheme="minorHAnsi"/>
                <w:color w:val="FF0000"/>
              </w:rPr>
            </w:pPr>
            <w:r w:rsidRPr="00AB508B">
              <w:rPr>
                <w:rFonts w:asciiTheme="minorHAnsi" w:hAnsiTheme="minorHAnsi"/>
                <w:color w:val="FF0000"/>
              </w:rPr>
              <w:t>40</w:t>
            </w:r>
            <w:r w:rsidR="00397F20" w:rsidRPr="00AB508B">
              <w:rPr>
                <w:rFonts w:asciiTheme="minorHAnsi" w:hAnsiTheme="minorHAnsi"/>
                <w:color w:val="FF0000"/>
              </w:rPr>
              <w:t xml:space="preserve"> hodín</w:t>
            </w:r>
          </w:p>
        </w:tc>
      </w:tr>
      <w:tr w:rsidR="00397F20" w:rsidRPr="00AB508B" w14:paraId="3075DAE2" w14:textId="77777777" w:rsidTr="00397F20">
        <w:tc>
          <w:tcPr>
            <w:tcW w:w="2268" w:type="dxa"/>
            <w:vAlign w:val="bottom"/>
          </w:tcPr>
          <w:p w14:paraId="3075DAE0" w14:textId="77777777" w:rsidR="00397F20" w:rsidRPr="00AB508B" w:rsidRDefault="00397F20" w:rsidP="00C77DBB">
            <w:pPr>
              <w:pStyle w:val="Odsekzoznamu"/>
              <w:spacing w:after="0" w:line="240" w:lineRule="auto"/>
              <w:ind w:left="284" w:hanging="284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bottom"/>
          </w:tcPr>
          <w:p w14:paraId="3075DAE1" w14:textId="77777777" w:rsidR="00397F20" w:rsidRPr="00AB508B" w:rsidRDefault="00397F20" w:rsidP="00C77DBB">
            <w:pPr>
              <w:pStyle w:val="Odsekzoznamu"/>
              <w:spacing w:after="0" w:line="240" w:lineRule="auto"/>
              <w:ind w:left="284" w:hanging="284"/>
              <w:rPr>
                <w:rFonts w:asciiTheme="minorHAnsi" w:hAnsiTheme="minorHAnsi"/>
              </w:rPr>
            </w:pPr>
          </w:p>
        </w:tc>
      </w:tr>
      <w:tr w:rsidR="00397F20" w:rsidRPr="00AB508B" w14:paraId="3075DAE5" w14:textId="77777777" w:rsidTr="00397F20">
        <w:tc>
          <w:tcPr>
            <w:tcW w:w="2268" w:type="dxa"/>
            <w:shd w:val="pct20" w:color="auto" w:fill="auto"/>
            <w:vAlign w:val="bottom"/>
          </w:tcPr>
          <w:p w14:paraId="3075DAE3" w14:textId="77777777" w:rsidR="00397F20" w:rsidRPr="00AB508B" w:rsidRDefault="00397F20" w:rsidP="00C77DBB">
            <w:pPr>
              <w:pStyle w:val="Odsekzoznamu"/>
              <w:spacing w:after="0" w:line="240" w:lineRule="auto"/>
              <w:ind w:left="284" w:hanging="284"/>
              <w:rPr>
                <w:rFonts w:asciiTheme="minorHAnsi" w:hAnsiTheme="minorHAnsi"/>
                <w:b/>
              </w:rPr>
            </w:pPr>
            <w:r w:rsidRPr="00AB508B">
              <w:rPr>
                <w:rFonts w:asciiTheme="minorHAnsi" w:hAnsiTheme="minorHAnsi"/>
                <w:b/>
              </w:rPr>
              <w:t>Celkovo:</w:t>
            </w:r>
          </w:p>
        </w:tc>
        <w:tc>
          <w:tcPr>
            <w:tcW w:w="2410" w:type="dxa"/>
            <w:shd w:val="pct20" w:color="auto" w:fill="auto"/>
            <w:vAlign w:val="bottom"/>
          </w:tcPr>
          <w:p w14:paraId="3075DAE4" w14:textId="6112D341" w:rsidR="00397F20" w:rsidRPr="00AB508B" w:rsidRDefault="00325CEA" w:rsidP="00325CEA">
            <w:pPr>
              <w:spacing w:after="0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 w:val="sk-SK"/>
              </w:rPr>
            </w:pPr>
            <w:r w:rsidRPr="00AB508B">
              <w:rPr>
                <w:rFonts w:asciiTheme="minorHAnsi" w:hAnsiTheme="minorHAnsi"/>
                <w:b/>
                <w:color w:val="FF0000"/>
                <w:sz w:val="22"/>
                <w:szCs w:val="22"/>
                <w:lang w:val="sk-SK"/>
              </w:rPr>
              <w:t>40 hodín</w:t>
            </w:r>
          </w:p>
        </w:tc>
      </w:tr>
    </w:tbl>
    <w:p w14:paraId="3075DAE6" w14:textId="77777777" w:rsidR="007F0CE3" w:rsidRPr="00AB508B" w:rsidRDefault="007F0CE3" w:rsidP="00376552">
      <w:pPr>
        <w:pStyle w:val="Bezriadkovania"/>
        <w:numPr>
          <w:ilvl w:val="0"/>
          <w:numId w:val="0"/>
        </w:numPr>
        <w:ind w:left="284"/>
        <w:rPr>
          <w:sz w:val="22"/>
          <w:szCs w:val="22"/>
        </w:rPr>
      </w:pPr>
    </w:p>
    <w:p w14:paraId="3075DAE7" w14:textId="41A45200" w:rsidR="0070419D" w:rsidRPr="00AB508B" w:rsidRDefault="0070419D" w:rsidP="0036798A">
      <w:pPr>
        <w:pStyle w:val="Bezriadkovania"/>
        <w:rPr>
          <w:b/>
          <w:sz w:val="22"/>
          <w:szCs w:val="22"/>
        </w:rPr>
      </w:pPr>
      <w:r w:rsidRPr="00AB508B">
        <w:rPr>
          <w:b/>
          <w:sz w:val="22"/>
          <w:szCs w:val="22"/>
        </w:rPr>
        <w:t xml:space="preserve">Obsah výkonu dobrovoľníckej činnosti: </w:t>
      </w:r>
      <w:r w:rsidR="00C77DBB" w:rsidRPr="00AB508B">
        <w:rPr>
          <w:sz w:val="22"/>
          <w:szCs w:val="22"/>
        </w:rPr>
        <w:t>Dobrovoľnícka činnosť bola vykonávaná Dobrovoľníkom pre Prijímateľa dobrovoľníckej činnosti</w:t>
      </w:r>
      <w:r w:rsidR="00376552" w:rsidRPr="00AB508B">
        <w:rPr>
          <w:sz w:val="22"/>
          <w:szCs w:val="22"/>
        </w:rPr>
        <w:t>. </w:t>
      </w:r>
      <w:r w:rsidR="00376552" w:rsidRPr="00AB508B">
        <w:rPr>
          <w:color w:val="FF0000"/>
          <w:sz w:val="22"/>
          <w:szCs w:val="22"/>
        </w:rPr>
        <w:t>Spočívala v </w:t>
      </w:r>
      <w:r w:rsidR="00C77DBB" w:rsidRPr="00AB508B">
        <w:rPr>
          <w:color w:val="FF0000"/>
          <w:sz w:val="22"/>
          <w:szCs w:val="22"/>
        </w:rPr>
        <w:t>priebežnom výkone dobrovoľníckej práce s </w:t>
      </w:r>
      <w:r w:rsidR="006C41EA" w:rsidRPr="00AB508B">
        <w:rPr>
          <w:color w:val="FF0000"/>
          <w:sz w:val="22"/>
          <w:szCs w:val="22"/>
        </w:rPr>
        <w:t xml:space="preserve">deťmi a mládežou počas roka </w:t>
      </w:r>
      <w:r w:rsidR="00325CEA" w:rsidRPr="00AB508B">
        <w:rPr>
          <w:color w:val="FF0000"/>
          <w:sz w:val="22"/>
          <w:szCs w:val="22"/>
        </w:rPr>
        <w:t>20</w:t>
      </w:r>
      <w:r w:rsidR="0091467A">
        <w:rPr>
          <w:color w:val="FF0000"/>
          <w:sz w:val="22"/>
          <w:szCs w:val="22"/>
        </w:rPr>
        <w:t>21</w:t>
      </w:r>
      <w:bookmarkStart w:id="0" w:name="_GoBack"/>
      <w:bookmarkEnd w:id="0"/>
      <w:r w:rsidR="00C77DBB" w:rsidRPr="00AB508B">
        <w:rPr>
          <w:color w:val="FF0000"/>
          <w:sz w:val="22"/>
          <w:szCs w:val="22"/>
        </w:rPr>
        <w:t>. Medzi jeho úlohy spadala príprava a realizácia výchovných a voľnočasových akcií a aktivít pre deti a mládež a podporný servis.</w:t>
      </w:r>
    </w:p>
    <w:p w14:paraId="3075DAE8" w14:textId="77777777" w:rsidR="0070419D" w:rsidRPr="00AB508B" w:rsidRDefault="0070419D" w:rsidP="00C77DBB">
      <w:pPr>
        <w:pStyle w:val="Odsekzoznamu"/>
        <w:spacing w:after="0" w:line="240" w:lineRule="auto"/>
        <w:ind w:left="284" w:hanging="284"/>
        <w:jc w:val="both"/>
        <w:rPr>
          <w:rFonts w:asciiTheme="minorHAnsi" w:hAnsiTheme="minorHAnsi"/>
          <w:b/>
        </w:rPr>
      </w:pPr>
    </w:p>
    <w:p w14:paraId="3075DAE9" w14:textId="39BDBA17" w:rsidR="00C77DBB" w:rsidRPr="00AB508B" w:rsidRDefault="0070419D" w:rsidP="00C77DBB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/>
        </w:rPr>
      </w:pPr>
      <w:r w:rsidRPr="00AB508B">
        <w:rPr>
          <w:rFonts w:asciiTheme="minorHAnsi" w:hAnsiTheme="minorHAnsi"/>
          <w:b/>
        </w:rPr>
        <w:t>Hodnotenie činnosti Dobrovoľníka</w:t>
      </w:r>
      <w:r w:rsidRPr="00AB508B">
        <w:rPr>
          <w:rFonts w:asciiTheme="minorHAnsi" w:hAnsiTheme="minorHAnsi"/>
          <w:b/>
          <w:i/>
        </w:rPr>
        <w:t>:</w:t>
      </w:r>
      <w:r w:rsidRPr="00AB508B">
        <w:rPr>
          <w:rFonts w:asciiTheme="minorHAnsi" w:hAnsiTheme="minorHAnsi"/>
          <w:i/>
        </w:rPr>
        <w:t xml:space="preserve"> </w:t>
      </w:r>
      <w:r w:rsidR="00C77DBB" w:rsidRPr="00AB508B">
        <w:rPr>
          <w:rFonts w:asciiTheme="minorHAnsi" w:hAnsiTheme="minorHAnsi"/>
          <w:i/>
          <w:color w:val="FF0000"/>
        </w:rPr>
        <w:t>Činnosť Dobrovoľníka a spoluprácu s ním považujeme za veľmi dobrú, nakoľko počas výkonu celej dobrovoľníckej činnosti aktívne a zodpovedne pristupoval k plneniu svojich úloh. Aktívne pracoval na zvyšovaní kvality programu pre deti a mladých, snažil sa vnášať do neho moderné atraktívne prvky, reflektovať individuálne potreby členov jeho skupín,  pracovať s aktuálnymi trendmi v oblasti práce. Oceňujeme jeho nadšenie, osobný vklad, ústretový a priateľský prístup, prejavené komunikačné zručnosti, ako aj celkovú kvalitu jeho činnosti.</w:t>
      </w:r>
      <w:r w:rsidR="00C77DBB" w:rsidRPr="00AB508B">
        <w:rPr>
          <w:rFonts w:asciiTheme="minorHAnsi" w:hAnsiTheme="minorHAnsi"/>
          <w:i/>
        </w:rPr>
        <w:t xml:space="preserve"> </w:t>
      </w:r>
    </w:p>
    <w:p w14:paraId="3075DAEA" w14:textId="75D0B8BB" w:rsidR="0070419D" w:rsidRPr="00AB508B" w:rsidRDefault="0070419D" w:rsidP="00C77DBB">
      <w:pPr>
        <w:pStyle w:val="Odsekzoznamu"/>
        <w:spacing w:after="0" w:line="240" w:lineRule="auto"/>
        <w:ind w:left="284" w:hanging="284"/>
        <w:jc w:val="both"/>
        <w:rPr>
          <w:rFonts w:asciiTheme="minorHAnsi" w:hAnsiTheme="minorHAnsi"/>
          <w:b/>
        </w:rPr>
      </w:pPr>
    </w:p>
    <w:p w14:paraId="2C8A969F" w14:textId="6CBAC901" w:rsidR="005065B9" w:rsidRPr="00AB508B" w:rsidRDefault="0070419D" w:rsidP="005065B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/>
        </w:rPr>
      </w:pPr>
      <w:r w:rsidRPr="00AB508B">
        <w:rPr>
          <w:rFonts w:asciiTheme="minorHAnsi" w:hAnsiTheme="minorHAnsi"/>
          <w:b/>
        </w:rPr>
        <w:t xml:space="preserve">Kontaktná osoba: </w:t>
      </w:r>
      <w:r w:rsidRPr="00AB508B">
        <w:rPr>
          <w:rFonts w:asciiTheme="minorHAnsi" w:hAnsiTheme="minorHAnsi"/>
          <w:i/>
        </w:rPr>
        <w:t>Slovenský skauting</w:t>
      </w:r>
      <w:r w:rsidR="00325CEA" w:rsidRPr="00AB508B">
        <w:rPr>
          <w:rFonts w:asciiTheme="minorHAnsi" w:hAnsiTheme="minorHAnsi"/>
          <w:i/>
        </w:rPr>
        <w:t xml:space="preserve">, </w:t>
      </w:r>
      <w:r w:rsidR="00325CEA" w:rsidRPr="00AB508B">
        <w:rPr>
          <w:rFonts w:asciiTheme="minorHAnsi" w:hAnsiTheme="minorHAnsi"/>
          <w:i/>
          <w:color w:val="FF0000"/>
        </w:rPr>
        <w:t>...</w:t>
      </w:r>
      <w:r w:rsidR="008E7E7D" w:rsidRPr="00AB508B">
        <w:rPr>
          <w:rFonts w:asciiTheme="minorHAnsi" w:hAnsiTheme="minorHAnsi"/>
          <w:i/>
          <w:color w:val="FF0000"/>
        </w:rPr>
        <w:t xml:space="preserve">označenie zložky, </w:t>
      </w:r>
      <w:r w:rsidR="00325CEA" w:rsidRPr="00AB508B">
        <w:rPr>
          <w:rFonts w:asciiTheme="minorHAnsi" w:hAnsiTheme="minorHAnsi"/>
          <w:i/>
          <w:color w:val="FF0000"/>
        </w:rPr>
        <w:t>adresa, kontakt...</w:t>
      </w:r>
    </w:p>
    <w:p w14:paraId="09759478" w14:textId="4F86E185" w:rsidR="005065B9" w:rsidRPr="00AB508B" w:rsidRDefault="005065B9" w:rsidP="005065B9">
      <w:pPr>
        <w:spacing w:after="0"/>
        <w:jc w:val="both"/>
        <w:rPr>
          <w:sz w:val="22"/>
          <w:szCs w:val="22"/>
          <w:lang w:val="sk-SK"/>
        </w:rPr>
      </w:pPr>
    </w:p>
    <w:p w14:paraId="04869352" w14:textId="08EDE003" w:rsidR="005065B9" w:rsidRPr="00AB508B" w:rsidRDefault="005065B9" w:rsidP="005065B9">
      <w:pPr>
        <w:spacing w:after="0"/>
        <w:jc w:val="both"/>
        <w:rPr>
          <w:sz w:val="22"/>
          <w:szCs w:val="22"/>
          <w:lang w:val="sk-SK"/>
        </w:rPr>
      </w:pPr>
    </w:p>
    <w:p w14:paraId="3075DAEC" w14:textId="625DE219" w:rsidR="00516C53" w:rsidRPr="00AB508B" w:rsidRDefault="00516C53" w:rsidP="00397F20">
      <w:pPr>
        <w:pStyle w:val="Odsekzoznamu"/>
        <w:spacing w:after="0" w:line="240" w:lineRule="auto"/>
        <w:ind w:left="284" w:hanging="284"/>
        <w:jc w:val="both"/>
        <w:rPr>
          <w:b/>
        </w:rPr>
      </w:pPr>
    </w:p>
    <w:p w14:paraId="3075DAF0" w14:textId="365DA33B" w:rsidR="00902814" w:rsidRPr="00AB508B" w:rsidRDefault="00902814" w:rsidP="00CA2A12">
      <w:pPr>
        <w:spacing w:after="0"/>
        <w:ind w:left="2832" w:firstLine="708"/>
        <w:jc w:val="center"/>
        <w:rPr>
          <w:rFonts w:asciiTheme="minorHAnsi" w:hAnsiTheme="minorHAnsi"/>
          <w:sz w:val="22"/>
          <w:szCs w:val="22"/>
          <w:lang w:val="sk-SK"/>
        </w:rPr>
      </w:pPr>
      <w:r w:rsidRPr="00AB508B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</w:t>
      </w:r>
    </w:p>
    <w:p w14:paraId="3075DAF1" w14:textId="414BDDEF" w:rsidR="00902814" w:rsidRPr="00AB508B" w:rsidRDefault="00325CEA" w:rsidP="00CA2A12">
      <w:pPr>
        <w:spacing w:after="0"/>
        <w:ind w:left="2832" w:firstLine="708"/>
        <w:jc w:val="center"/>
        <w:rPr>
          <w:rFonts w:asciiTheme="minorHAnsi" w:hAnsiTheme="minorHAnsi"/>
          <w:sz w:val="22"/>
          <w:szCs w:val="22"/>
          <w:lang w:val="sk-SK"/>
        </w:rPr>
      </w:pPr>
      <w:r w:rsidRPr="00AB508B">
        <w:rPr>
          <w:rFonts w:asciiTheme="minorHAnsi" w:hAnsiTheme="minorHAnsi"/>
          <w:color w:val="FF0000"/>
          <w:sz w:val="22"/>
          <w:szCs w:val="22"/>
          <w:lang w:val="sk-SK"/>
        </w:rPr>
        <w:t>...meno...</w:t>
      </w:r>
    </w:p>
    <w:p w14:paraId="759F7078" w14:textId="534FC5A1" w:rsidR="008E7E7D" w:rsidRPr="00AB508B" w:rsidRDefault="008E7E7D" w:rsidP="00CA2A12">
      <w:pPr>
        <w:spacing w:after="0"/>
        <w:ind w:left="2832" w:firstLine="708"/>
        <w:jc w:val="center"/>
        <w:rPr>
          <w:rFonts w:asciiTheme="minorHAnsi" w:hAnsiTheme="minorHAnsi"/>
          <w:sz w:val="22"/>
          <w:szCs w:val="22"/>
          <w:lang w:val="sk-SK"/>
        </w:rPr>
      </w:pPr>
      <w:r w:rsidRPr="00AB508B">
        <w:rPr>
          <w:rFonts w:asciiTheme="minorHAnsi" w:hAnsiTheme="minorHAnsi"/>
          <w:sz w:val="22"/>
          <w:szCs w:val="22"/>
          <w:lang w:val="sk-SK"/>
        </w:rPr>
        <w:t>štatutárny zástupca</w:t>
      </w:r>
    </w:p>
    <w:p w14:paraId="3075DAF2" w14:textId="00AAB564" w:rsidR="00052A7F" w:rsidRPr="00AB508B" w:rsidRDefault="008E7E7D" w:rsidP="00CA2A12">
      <w:pPr>
        <w:spacing w:after="0"/>
        <w:ind w:left="2832" w:firstLine="708"/>
        <w:jc w:val="center"/>
        <w:rPr>
          <w:rFonts w:asciiTheme="minorHAnsi" w:hAnsiTheme="minorHAnsi"/>
          <w:sz w:val="22"/>
          <w:szCs w:val="22"/>
          <w:lang w:val="sk-SK"/>
        </w:rPr>
      </w:pPr>
      <w:r w:rsidRPr="00AB508B">
        <w:rPr>
          <w:rFonts w:asciiTheme="minorHAnsi" w:hAnsiTheme="minorHAnsi"/>
          <w:sz w:val="22"/>
          <w:szCs w:val="22"/>
          <w:lang w:val="sk-SK"/>
        </w:rPr>
        <w:t xml:space="preserve">Slovenský skauting, </w:t>
      </w:r>
      <w:r w:rsidRPr="00AB508B">
        <w:rPr>
          <w:rFonts w:asciiTheme="minorHAnsi" w:hAnsiTheme="minorHAnsi"/>
          <w:color w:val="FF0000"/>
          <w:sz w:val="22"/>
          <w:szCs w:val="22"/>
          <w:lang w:val="sk-SK"/>
        </w:rPr>
        <w:t>...označenie nižšej organizačnej zložky...</w:t>
      </w:r>
    </w:p>
    <w:sectPr w:rsidR="00052A7F" w:rsidRPr="00AB508B" w:rsidSect="00CA2A1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417" w:bottom="1417" w:left="1417" w:header="2551" w:footer="5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47854" w14:textId="77777777" w:rsidR="00466CEF" w:rsidRDefault="00466CEF">
      <w:r>
        <w:separator/>
      </w:r>
    </w:p>
  </w:endnote>
  <w:endnote w:type="continuationSeparator" w:id="0">
    <w:p w14:paraId="13641856" w14:textId="77777777" w:rsidR="00466CEF" w:rsidRDefault="004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DB02" w14:textId="77777777" w:rsidR="00AC3FC8" w:rsidRPr="00184B20" w:rsidRDefault="00AC3FC8" w:rsidP="00052A7F">
    <w:pPr>
      <w:spacing w:after="0"/>
      <w:ind w:right="-34"/>
      <w:jc w:val="center"/>
      <w:rPr>
        <w:sz w:val="16"/>
        <w:szCs w:val="16"/>
        <w:lang w:val="sk-SK"/>
      </w:rPr>
    </w:pPr>
  </w:p>
  <w:p w14:paraId="3075DB03" w14:textId="77777777" w:rsidR="00AC3FC8" w:rsidRPr="00184B20" w:rsidRDefault="00AC3FC8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14:paraId="3075DB04" w14:textId="77777777" w:rsidR="00AC3FC8" w:rsidRPr="00184B20" w:rsidRDefault="00AC3FC8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14:paraId="3075DB05" w14:textId="77777777" w:rsidR="00AC3FC8" w:rsidRPr="00184B20" w:rsidRDefault="00AC3FC8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14:paraId="3075DB06" w14:textId="77777777" w:rsidR="00AC3FC8" w:rsidRPr="00184B20" w:rsidRDefault="00AC3FC8" w:rsidP="00052A7F">
    <w:pPr>
      <w:spacing w:after="0"/>
      <w:ind w:right="-34"/>
      <w:jc w:val="center"/>
      <w:rPr>
        <w:sz w:val="16"/>
        <w:szCs w:val="16"/>
        <w:lang w:val="sk-SK"/>
      </w:rPr>
    </w:pPr>
  </w:p>
  <w:p w14:paraId="3075DB07" w14:textId="77777777" w:rsidR="00AC3FC8" w:rsidRPr="00184B20" w:rsidRDefault="00AC3FC8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 wp14:anchorId="3075DB0E" wp14:editId="3075DB0F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 wp14:anchorId="3075DB10" wp14:editId="3075DB11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5D40B" w14:textId="77777777" w:rsidR="00466CEF" w:rsidRDefault="00466CEF">
      <w:r>
        <w:separator/>
      </w:r>
    </w:p>
  </w:footnote>
  <w:footnote w:type="continuationSeparator" w:id="0">
    <w:p w14:paraId="52ECAA1E" w14:textId="77777777" w:rsidR="00466CEF" w:rsidRDefault="0046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DAF7" w14:textId="77777777" w:rsidR="00AC3FC8" w:rsidRDefault="00AC3FC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 wp14:anchorId="3075DB09" wp14:editId="3075DB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5" name="Obrázok 5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EF">
      <w:rPr>
        <w:noProof/>
        <w:lang w:val="cs-CZ" w:eastAsia="cs-CZ"/>
      </w:rPr>
      <w:pict w14:anchorId="3075D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DAFA" w14:textId="5EE7B869" w:rsidR="00AC3FC8" w:rsidRPr="00362A26" w:rsidRDefault="00CA2A12" w:rsidP="00CA2A12">
    <w:pPr>
      <w:tabs>
        <w:tab w:val="center" w:pos="5400"/>
        <w:tab w:val="left" w:pos="9238"/>
      </w:tabs>
      <w:spacing w:after="0"/>
      <w:ind w:right="-34"/>
      <w:jc w:val="center"/>
      <w:rPr>
        <w:color w:val="FF0000"/>
        <w:sz w:val="16"/>
        <w:szCs w:val="16"/>
      </w:rPr>
    </w:pP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anchor distT="0" distB="0" distL="114300" distR="114300" simplePos="0" relativeHeight="251660288" behindDoc="0" locked="0" layoutInCell="1" allowOverlap="1" wp14:anchorId="303E5248" wp14:editId="51106EFD">
          <wp:simplePos x="0" y="0"/>
          <wp:positionH relativeFrom="margin">
            <wp:posOffset>1078230</wp:posOffset>
          </wp:positionH>
          <wp:positionV relativeFrom="margin">
            <wp:posOffset>-1701800</wp:posOffset>
          </wp:positionV>
          <wp:extent cx="3597275" cy="854075"/>
          <wp:effectExtent l="0" t="0" r="3175" b="3175"/>
          <wp:wrapSquare wrapText="bothSides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A26">
      <w:rPr>
        <w:sz w:val="16"/>
        <w:szCs w:val="16"/>
      </w:rPr>
      <w:t xml:space="preserve">SLOVENSKÝ </w:t>
    </w:r>
    <w:proofErr w:type="gramStart"/>
    <w:r w:rsidR="00362A26">
      <w:rPr>
        <w:sz w:val="16"/>
        <w:szCs w:val="16"/>
      </w:rPr>
      <w:t xml:space="preserve">SKAUTING, </w:t>
    </w:r>
    <w:r w:rsidR="00362A26">
      <w:rPr>
        <w:color w:val="FF0000"/>
        <w:sz w:val="16"/>
        <w:szCs w:val="16"/>
      </w:rPr>
      <w:t>...</w:t>
    </w:r>
    <w:proofErr w:type="spellStart"/>
    <w:r w:rsidR="00362A26">
      <w:rPr>
        <w:color w:val="FF0000"/>
        <w:sz w:val="16"/>
        <w:szCs w:val="16"/>
      </w:rPr>
      <w:t>označenie</w:t>
    </w:r>
    <w:proofErr w:type="spellEnd"/>
    <w:proofErr w:type="gramEnd"/>
    <w:r w:rsidR="00362A26">
      <w:rPr>
        <w:color w:val="FF0000"/>
        <w:sz w:val="16"/>
        <w:szCs w:val="16"/>
      </w:rPr>
      <w:t xml:space="preserve"> </w:t>
    </w:r>
    <w:proofErr w:type="spellStart"/>
    <w:r w:rsidR="00362A26">
      <w:rPr>
        <w:color w:val="FF0000"/>
        <w:sz w:val="16"/>
        <w:szCs w:val="16"/>
      </w:rPr>
      <w:t>nižšej</w:t>
    </w:r>
    <w:proofErr w:type="spellEnd"/>
    <w:r w:rsidR="00362A26">
      <w:rPr>
        <w:color w:val="FF0000"/>
        <w:sz w:val="16"/>
        <w:szCs w:val="16"/>
      </w:rPr>
      <w:t xml:space="preserve"> </w:t>
    </w:r>
    <w:proofErr w:type="spellStart"/>
    <w:r w:rsidR="00362A26">
      <w:rPr>
        <w:color w:val="FF0000"/>
        <w:sz w:val="16"/>
        <w:szCs w:val="16"/>
      </w:rPr>
      <w:t>organizačnej</w:t>
    </w:r>
    <w:proofErr w:type="spellEnd"/>
    <w:r w:rsidR="00362A26">
      <w:rPr>
        <w:color w:val="FF0000"/>
        <w:sz w:val="16"/>
        <w:szCs w:val="16"/>
      </w:rPr>
      <w:t xml:space="preserve"> </w:t>
    </w:r>
    <w:proofErr w:type="spellStart"/>
    <w:r w:rsidR="00362A26">
      <w:rPr>
        <w:color w:val="FF0000"/>
        <w:sz w:val="16"/>
        <w:szCs w:val="16"/>
      </w:rPr>
      <w:t>zložky</w:t>
    </w:r>
    <w:proofErr w:type="spellEnd"/>
    <w:r w:rsidR="00362A26">
      <w:rPr>
        <w:color w:val="FF0000"/>
        <w:sz w:val="16"/>
        <w:szCs w:val="16"/>
      </w:rPr>
      <w:t>...</w:t>
    </w:r>
  </w:p>
  <w:p w14:paraId="1008BB0D" w14:textId="55ED77F0" w:rsidR="00362A26" w:rsidRDefault="00627731" w:rsidP="00052A7F">
    <w:pPr>
      <w:spacing w:after="0"/>
      <w:ind w:right="-34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>...</w:t>
    </w:r>
    <w:proofErr w:type="spellStart"/>
    <w:r>
      <w:rPr>
        <w:color w:val="FF0000"/>
        <w:sz w:val="16"/>
        <w:szCs w:val="16"/>
      </w:rPr>
      <w:t>adresa</w:t>
    </w:r>
    <w:proofErr w:type="spellEnd"/>
    <w:r>
      <w:rPr>
        <w:color w:val="FF0000"/>
        <w:sz w:val="16"/>
        <w:szCs w:val="16"/>
      </w:rPr>
      <w:t>,</w:t>
    </w:r>
    <w:r w:rsidR="00362A26">
      <w:rPr>
        <w:color w:val="FF0000"/>
        <w:sz w:val="16"/>
        <w:szCs w:val="16"/>
      </w:rPr>
      <w:t xml:space="preserve"> </w:t>
    </w:r>
    <w:proofErr w:type="spellStart"/>
    <w:r w:rsidR="00362A26">
      <w:rPr>
        <w:color w:val="FF0000"/>
        <w:sz w:val="16"/>
        <w:szCs w:val="16"/>
      </w:rPr>
      <w:t>kontakt</w:t>
    </w:r>
    <w:proofErr w:type="spellEnd"/>
    <w:r w:rsidR="00362A26">
      <w:rPr>
        <w:color w:val="FF0000"/>
        <w:sz w:val="16"/>
        <w:szCs w:val="16"/>
      </w:rPr>
      <w:t>...</w:t>
    </w:r>
  </w:p>
  <w:p w14:paraId="3075DAFC" w14:textId="026692DA" w:rsidR="00AC3FC8" w:rsidRPr="00184B20" w:rsidRDefault="00AC3FC8" w:rsidP="00052A7F">
    <w:pPr>
      <w:spacing w:after="0"/>
      <w:ind w:right="-34"/>
      <w:jc w:val="center"/>
      <w:rPr>
        <w:sz w:val="16"/>
        <w:szCs w:val="16"/>
      </w:rPr>
    </w:pPr>
    <w:r w:rsidRPr="00184B20">
      <w:rPr>
        <w:sz w:val="16"/>
        <w:szCs w:val="16"/>
      </w:rPr>
      <w:t xml:space="preserve">IČO: </w:t>
    </w:r>
    <w:r w:rsidR="00362A26">
      <w:rPr>
        <w:color w:val="FF0000"/>
        <w:sz w:val="16"/>
        <w:szCs w:val="16"/>
      </w:rPr>
      <w:t>........</w:t>
    </w:r>
    <w:r w:rsidRPr="00184B20">
      <w:rPr>
        <w:sz w:val="16"/>
        <w:szCs w:val="16"/>
      </w:rPr>
      <w:t xml:space="preserve">, DIČ: </w:t>
    </w:r>
    <w:r w:rsidR="00362A26" w:rsidRPr="00362A26">
      <w:rPr>
        <w:color w:val="FF0000"/>
        <w:sz w:val="16"/>
        <w:szCs w:val="16"/>
      </w:rPr>
      <w:t>..........</w:t>
    </w:r>
  </w:p>
  <w:p w14:paraId="3075DAFE" w14:textId="086F1738" w:rsidR="00AC3FC8" w:rsidRDefault="00AC3FC8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DB08" w14:textId="77777777" w:rsidR="00AC3FC8" w:rsidRDefault="00AC3FC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 wp14:anchorId="3075DB12" wp14:editId="3075DB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4" name="Obrázok 4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EF">
      <w:rPr>
        <w:noProof/>
        <w:lang w:val="cs-CZ" w:eastAsia="cs-CZ"/>
      </w:rPr>
      <w:pict w14:anchorId="3075D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771"/>
    <w:multiLevelType w:val="hybridMultilevel"/>
    <w:tmpl w:val="7A741F24"/>
    <w:lvl w:ilvl="0" w:tplc="925C64CC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4193"/>
    <w:multiLevelType w:val="hybridMultilevel"/>
    <w:tmpl w:val="A26EDAEE"/>
    <w:lvl w:ilvl="0" w:tplc="619AD72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60D8"/>
    <w:multiLevelType w:val="hybridMultilevel"/>
    <w:tmpl w:val="2C3EB580"/>
    <w:lvl w:ilvl="0" w:tplc="719A93B6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3D3609"/>
    <w:multiLevelType w:val="hybridMultilevel"/>
    <w:tmpl w:val="52FE596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BA07605"/>
    <w:multiLevelType w:val="hybridMultilevel"/>
    <w:tmpl w:val="04E4001E"/>
    <w:lvl w:ilvl="0" w:tplc="F72854C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C37"/>
    <w:multiLevelType w:val="hybridMultilevel"/>
    <w:tmpl w:val="FA8EAC86"/>
    <w:lvl w:ilvl="0" w:tplc="2E96B546">
      <w:start w:val="1"/>
      <w:numFmt w:val="bullet"/>
      <w:pStyle w:val="Bezriadkovania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832A8"/>
    <w:multiLevelType w:val="hybridMultilevel"/>
    <w:tmpl w:val="8ECE198A"/>
    <w:lvl w:ilvl="0" w:tplc="96BAF32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7"/>
    <w:rsid w:val="0001608D"/>
    <w:rsid w:val="00025CA2"/>
    <w:rsid w:val="00052A7F"/>
    <w:rsid w:val="00074970"/>
    <w:rsid w:val="000A7D29"/>
    <w:rsid w:val="000B379B"/>
    <w:rsid w:val="000B7982"/>
    <w:rsid w:val="000C4C78"/>
    <w:rsid w:val="00113306"/>
    <w:rsid w:val="001428B0"/>
    <w:rsid w:val="00184B20"/>
    <w:rsid w:val="001B3118"/>
    <w:rsid w:val="001D0551"/>
    <w:rsid w:val="001E1D01"/>
    <w:rsid w:val="001E4A73"/>
    <w:rsid w:val="00200272"/>
    <w:rsid w:val="0024628A"/>
    <w:rsid w:val="00265D4B"/>
    <w:rsid w:val="00275019"/>
    <w:rsid w:val="002E3864"/>
    <w:rsid w:val="00325CEA"/>
    <w:rsid w:val="00334A6B"/>
    <w:rsid w:val="00335889"/>
    <w:rsid w:val="00343526"/>
    <w:rsid w:val="00362A26"/>
    <w:rsid w:val="0036309F"/>
    <w:rsid w:val="00366E19"/>
    <w:rsid w:val="0036798A"/>
    <w:rsid w:val="00376552"/>
    <w:rsid w:val="00397F20"/>
    <w:rsid w:val="003E4173"/>
    <w:rsid w:val="0042029B"/>
    <w:rsid w:val="00452B47"/>
    <w:rsid w:val="00466CEF"/>
    <w:rsid w:val="0049171D"/>
    <w:rsid w:val="004F1B2A"/>
    <w:rsid w:val="004F3832"/>
    <w:rsid w:val="00500BDC"/>
    <w:rsid w:val="005065B9"/>
    <w:rsid w:val="00516C53"/>
    <w:rsid w:val="00517908"/>
    <w:rsid w:val="00522E06"/>
    <w:rsid w:val="00527604"/>
    <w:rsid w:val="00547ADB"/>
    <w:rsid w:val="00596488"/>
    <w:rsid w:val="005C1D39"/>
    <w:rsid w:val="005C4B3D"/>
    <w:rsid w:val="005D6352"/>
    <w:rsid w:val="00627731"/>
    <w:rsid w:val="00632EAC"/>
    <w:rsid w:val="00633134"/>
    <w:rsid w:val="00671EFB"/>
    <w:rsid w:val="00675B13"/>
    <w:rsid w:val="00687920"/>
    <w:rsid w:val="006C41EA"/>
    <w:rsid w:val="006F7399"/>
    <w:rsid w:val="0070419D"/>
    <w:rsid w:val="00747B31"/>
    <w:rsid w:val="007546D3"/>
    <w:rsid w:val="00777176"/>
    <w:rsid w:val="007B32EA"/>
    <w:rsid w:val="007B7A1A"/>
    <w:rsid w:val="007F0CE3"/>
    <w:rsid w:val="00864148"/>
    <w:rsid w:val="00880A08"/>
    <w:rsid w:val="008B2ABD"/>
    <w:rsid w:val="008D2350"/>
    <w:rsid w:val="008E7E7D"/>
    <w:rsid w:val="00902758"/>
    <w:rsid w:val="00902814"/>
    <w:rsid w:val="0091467A"/>
    <w:rsid w:val="00952ADF"/>
    <w:rsid w:val="00960681"/>
    <w:rsid w:val="00971B83"/>
    <w:rsid w:val="00981802"/>
    <w:rsid w:val="009A1EB1"/>
    <w:rsid w:val="009B6636"/>
    <w:rsid w:val="009C48D6"/>
    <w:rsid w:val="009E453D"/>
    <w:rsid w:val="00A2539D"/>
    <w:rsid w:val="00A43122"/>
    <w:rsid w:val="00A52F9E"/>
    <w:rsid w:val="00A931B1"/>
    <w:rsid w:val="00AA3954"/>
    <w:rsid w:val="00AB508B"/>
    <w:rsid w:val="00AC3FC8"/>
    <w:rsid w:val="00B11751"/>
    <w:rsid w:val="00B142AA"/>
    <w:rsid w:val="00B16DE5"/>
    <w:rsid w:val="00B246FA"/>
    <w:rsid w:val="00C2418E"/>
    <w:rsid w:val="00C33431"/>
    <w:rsid w:val="00C52B67"/>
    <w:rsid w:val="00C651DC"/>
    <w:rsid w:val="00C77DBB"/>
    <w:rsid w:val="00CA0742"/>
    <w:rsid w:val="00CA2A12"/>
    <w:rsid w:val="00CB2ADC"/>
    <w:rsid w:val="00CE3B88"/>
    <w:rsid w:val="00D0730D"/>
    <w:rsid w:val="00DA2A48"/>
    <w:rsid w:val="00DF2714"/>
    <w:rsid w:val="00E2627D"/>
    <w:rsid w:val="00E4691A"/>
    <w:rsid w:val="00EE0204"/>
    <w:rsid w:val="00EF2E5A"/>
    <w:rsid w:val="00F01526"/>
    <w:rsid w:val="00F13C18"/>
    <w:rsid w:val="00F1596E"/>
    <w:rsid w:val="00F53D91"/>
    <w:rsid w:val="00F63E17"/>
    <w:rsid w:val="00F6626A"/>
    <w:rsid w:val="00F76CF1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075DACD"/>
  <w15:docId w15:val="{1CBD31D1-B40D-401D-A093-5051983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5C1D39"/>
    <w:rPr>
      <w:rFonts w:ascii="Verdana" w:hAnsi="Verdana"/>
      <w:lang w:val="en-US" w:eastAsia="en-US"/>
    </w:rPr>
  </w:style>
  <w:style w:type="paragraph" w:styleId="Zkladntext">
    <w:name w:val="Body Text"/>
    <w:basedOn w:val="Normlny"/>
    <w:link w:val="Zkladn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C1D39"/>
    <w:rPr>
      <w:rFonts w:ascii="Tahoma" w:eastAsia="Times New Roman" w:hAnsi="Tahoma"/>
      <w:b/>
      <w:sz w:val="24"/>
    </w:rPr>
  </w:style>
  <w:style w:type="paragraph" w:styleId="Odsekzoznamu">
    <w:name w:val="List Paragraph"/>
    <w:basedOn w:val="Normlny"/>
    <w:uiPriority w:val="34"/>
    <w:qFormat/>
    <w:rsid w:val="0090281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paragraph" w:styleId="Bezriadkovania">
    <w:name w:val="No Spacing"/>
    <w:basedOn w:val="Odsekzoznamu"/>
    <w:uiPriority w:val="1"/>
    <w:qFormat/>
    <w:rsid w:val="00376552"/>
    <w:pPr>
      <w:numPr>
        <w:numId w:val="1"/>
      </w:numPr>
      <w:spacing w:after="0" w:line="240" w:lineRule="auto"/>
      <w:ind w:left="284" w:hanging="284"/>
      <w:jc w:val="both"/>
    </w:pPr>
    <w:rPr>
      <w:rFonts w:asciiTheme="minorHAnsi" w:hAnsiTheme="minorHAns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\My%20Documents\Downloads\hlavickovy_papier_SK_CB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2BD1-BC7E-4950-9092-DC5297E6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hlavickovy_papier_SK_CB_2015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Slovenský skauting</dc:creator>
  <cp:lastModifiedBy>Marián Suvák</cp:lastModifiedBy>
  <cp:revision>2</cp:revision>
  <cp:lastPrinted>2019-04-12T13:24:00Z</cp:lastPrinted>
  <dcterms:created xsi:type="dcterms:W3CDTF">2022-02-03T13:52:00Z</dcterms:created>
  <dcterms:modified xsi:type="dcterms:W3CDTF">2022-02-03T13:52:00Z</dcterms:modified>
</cp:coreProperties>
</file>